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B05B" w14:textId="77777777" w:rsidR="00EF6433" w:rsidRPr="00EF6433" w:rsidRDefault="00EF6433" w:rsidP="000E2438">
      <w:pPr>
        <w:pStyle w:val="Titre1"/>
        <w:framePr w:w="6412" w:h="1312" w:wrap="notBeside" w:vAnchor="page" w:hAnchor="page" w:x="4036" w:y="496" w:anchorLock="1"/>
        <w:spacing w:after="0" w:line="240" w:lineRule="auto"/>
        <w:jc w:val="right"/>
        <w:rPr>
          <w:rFonts w:ascii="Arial" w:hAnsi="Arial" w:cs="Arial"/>
          <w:b/>
          <w:smallCaps w:val="0"/>
          <w:noProof/>
          <w:color w:val="333399"/>
          <w:sz w:val="24"/>
          <w:szCs w:val="24"/>
          <w:lang w:eastAsia="de-DE"/>
        </w:rPr>
      </w:pPr>
    </w:p>
    <w:p w14:paraId="172A766B" w14:textId="77777777" w:rsidR="003B3B36" w:rsidRPr="00134D3E" w:rsidRDefault="003B3B36" w:rsidP="000E2438">
      <w:pPr>
        <w:pStyle w:val="Titre1"/>
        <w:framePr w:w="6412" w:h="1312" w:wrap="notBeside" w:vAnchor="page" w:hAnchor="page" w:x="4036" w:y="496" w:anchorLock="1"/>
        <w:spacing w:after="0" w:line="240" w:lineRule="auto"/>
        <w:rPr>
          <w:rFonts w:ascii="Arial" w:hAnsi="Arial" w:cs="Arial"/>
          <w:b/>
          <w:bCs/>
          <w:smallCaps w:val="0"/>
          <w:color w:val="000080"/>
          <w:spacing w:val="0"/>
          <w:sz w:val="24"/>
          <w:szCs w:val="24"/>
        </w:rPr>
      </w:pPr>
      <w:r w:rsidRPr="00134D3E">
        <w:rPr>
          <w:rFonts w:ascii="Arial" w:hAnsi="Arial" w:cs="Arial"/>
          <w:b/>
          <w:smallCaps w:val="0"/>
          <w:noProof/>
          <w:color w:val="000080"/>
          <w:spacing w:val="0"/>
          <w:sz w:val="24"/>
          <w:szCs w:val="24"/>
          <w:lang w:eastAsia="de-DE"/>
        </w:rPr>
        <w:t>Gemeinschaft ehemaliger Lufthanseaten e. V.</w:t>
      </w:r>
    </w:p>
    <w:p w14:paraId="530D94F3" w14:textId="77777777" w:rsidR="003B3B36" w:rsidRPr="00677C99" w:rsidRDefault="003B3B36" w:rsidP="000E2438">
      <w:pPr>
        <w:pStyle w:val="Titre1"/>
        <w:framePr w:w="6412" w:h="1312" w:wrap="notBeside" w:vAnchor="page" w:hAnchor="page" w:x="4036" w:y="496" w:anchorLock="1"/>
        <w:spacing w:after="0" w:line="240" w:lineRule="auto"/>
        <w:rPr>
          <w:rFonts w:ascii="Arial" w:hAnsi="Arial"/>
          <w:color w:val="000080"/>
          <w:spacing w:val="0"/>
          <w:sz w:val="22"/>
          <w:szCs w:val="22"/>
          <w:lang w:val="it-IT"/>
        </w:rPr>
      </w:pPr>
      <w:r w:rsidRPr="00677C99">
        <w:rPr>
          <w:rFonts w:ascii="Arial" w:hAnsi="Arial"/>
          <w:smallCaps w:val="0"/>
          <w:color w:val="000080"/>
          <w:spacing w:val="0"/>
          <w:sz w:val="22"/>
          <w:szCs w:val="22"/>
          <w:lang w:val="it-IT"/>
        </w:rPr>
        <w:t>Association Lufthansa Retirees</w:t>
      </w:r>
      <w:r w:rsidR="002D61E5" w:rsidRPr="00677C99">
        <w:rPr>
          <w:rFonts w:ascii="Arial" w:hAnsi="Arial"/>
          <w:smallCaps w:val="0"/>
          <w:color w:val="000080"/>
          <w:spacing w:val="0"/>
          <w:sz w:val="22"/>
          <w:szCs w:val="22"/>
          <w:lang w:val="it-IT"/>
        </w:rPr>
        <w:t xml:space="preserve">  </w:t>
      </w:r>
      <w:r w:rsidR="002D61E5" w:rsidRPr="00677C99">
        <w:rPr>
          <w:rFonts w:ascii="Arial" w:hAnsi="Arial"/>
          <w:smallCaps w:val="0"/>
          <w:color w:val="000080"/>
          <w:spacing w:val="0"/>
          <w:sz w:val="20"/>
          <w:lang w:val="it-IT"/>
        </w:rPr>
        <w:t>www.gelh.de</w:t>
      </w:r>
      <w:r w:rsidRPr="00677C99">
        <w:rPr>
          <w:rFonts w:ascii="Arial" w:hAnsi="Arial"/>
          <w:color w:val="000080"/>
          <w:spacing w:val="0"/>
          <w:sz w:val="22"/>
          <w:szCs w:val="22"/>
          <w:lang w:val="it-IT"/>
        </w:rPr>
        <w:t xml:space="preserve">  </w:t>
      </w:r>
    </w:p>
    <w:p w14:paraId="4B182351" w14:textId="77777777" w:rsidR="0094545D" w:rsidRPr="00EA028A" w:rsidRDefault="00EA028A" w:rsidP="000E2438">
      <w:pPr>
        <w:pStyle w:val="Titre1"/>
        <w:framePr w:w="6412" w:h="1312" w:wrap="notBeside" w:vAnchor="page" w:hAnchor="page" w:x="4036" w:y="496" w:anchorLock="1"/>
        <w:spacing w:after="0" w:line="240" w:lineRule="auto"/>
        <w:rPr>
          <w:rFonts w:ascii="Arial" w:hAnsi="Arial" w:cs="Arial"/>
          <w:smallCaps w:val="0"/>
          <w:color w:val="000080"/>
          <w:spacing w:val="0"/>
          <w:sz w:val="20"/>
          <w:lang w:val="fr-FR"/>
        </w:rPr>
      </w:pPr>
      <w:r w:rsidRPr="00EA028A">
        <w:rPr>
          <w:rFonts w:ascii="Arial" w:hAnsi="Arial" w:cs="Arial"/>
          <w:b/>
          <w:smallCaps w:val="0"/>
          <w:color w:val="000080"/>
          <w:spacing w:val="0"/>
          <w:sz w:val="22"/>
          <w:szCs w:val="22"/>
          <w:lang w:val="fr-FR"/>
        </w:rPr>
        <w:t>Association des Retraités de Lu</w:t>
      </w:r>
      <w:r>
        <w:rPr>
          <w:rFonts w:ascii="Arial" w:hAnsi="Arial" w:cs="Arial"/>
          <w:b/>
          <w:smallCaps w:val="0"/>
          <w:color w:val="000080"/>
          <w:spacing w:val="0"/>
          <w:sz w:val="22"/>
          <w:szCs w:val="22"/>
          <w:lang w:val="fr-FR"/>
        </w:rPr>
        <w:t>ft</w:t>
      </w:r>
      <w:r w:rsidRPr="00EA028A">
        <w:rPr>
          <w:rFonts w:ascii="Arial" w:hAnsi="Arial" w:cs="Arial"/>
          <w:b/>
          <w:smallCaps w:val="0"/>
          <w:color w:val="000080"/>
          <w:spacing w:val="0"/>
          <w:sz w:val="22"/>
          <w:szCs w:val="22"/>
          <w:lang w:val="fr-FR"/>
        </w:rPr>
        <w:t xml:space="preserve">hansa </w:t>
      </w:r>
      <w:r w:rsidR="000E2438">
        <w:rPr>
          <w:rFonts w:ascii="Arial" w:hAnsi="Arial" w:cs="Arial"/>
          <w:b/>
          <w:smallCaps w:val="0"/>
          <w:color w:val="000080"/>
          <w:spacing w:val="0"/>
          <w:sz w:val="22"/>
          <w:szCs w:val="22"/>
          <w:lang w:val="fr-FR"/>
        </w:rPr>
        <w:t>France  www.arlf.fr</w:t>
      </w:r>
    </w:p>
    <w:p w14:paraId="780FA99F" w14:textId="77777777" w:rsidR="000F3AAE" w:rsidRPr="002D61E5" w:rsidRDefault="006B5FD6" w:rsidP="00124902">
      <w:pPr>
        <w:framePr w:h="1259" w:hRule="exact" w:hSpace="181" w:wrap="around" w:vAnchor="text" w:hAnchor="page" w:x="1883" w:y="-679"/>
        <w:shd w:val="solid" w:color="FFFFFF" w:fill="FFFFFF"/>
        <w:rPr>
          <w:noProof/>
          <w:lang w:val="en-GB"/>
        </w:rPr>
      </w:pPr>
      <w:r>
        <w:rPr>
          <w:noProof/>
          <w:color w:val="000080"/>
          <w:lang w:val="fr-FR" w:eastAsia="fr-FR"/>
        </w:rPr>
        <w:drawing>
          <wp:inline distT="0" distB="0" distL="0" distR="0" wp14:anchorId="10F3A02A" wp14:editId="6D5424CD">
            <wp:extent cx="904875" cy="723900"/>
            <wp:effectExtent l="0" t="0" r="9525" b="0"/>
            <wp:docPr id="1" name="Image 1" descr="LogoGeLH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GeLH-n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38BE" w14:textId="77777777" w:rsidR="000F3AAE" w:rsidRPr="002D61E5" w:rsidRDefault="000F3AAE" w:rsidP="000F3AAE">
      <w:pPr>
        <w:pStyle w:val="Briefkopfadresse"/>
        <w:pBdr>
          <w:bottom w:val="single" w:sz="4" w:space="1" w:color="auto"/>
        </w:pBdr>
        <w:rPr>
          <w:color w:val="333399"/>
          <w:sz w:val="16"/>
          <w:szCs w:val="16"/>
          <w:lang w:val="en-GB"/>
        </w:rPr>
      </w:pPr>
    </w:p>
    <w:p w14:paraId="59EC8DCA" w14:textId="77777777" w:rsidR="000F3AAE" w:rsidRPr="002D61E5" w:rsidRDefault="000F3AAE" w:rsidP="000F3AAE">
      <w:pPr>
        <w:pStyle w:val="Briefkopfadresse"/>
        <w:rPr>
          <w:lang w:val="en-GB"/>
        </w:rPr>
      </w:pPr>
    </w:p>
    <w:p w14:paraId="63086422" w14:textId="77777777" w:rsidR="00124902" w:rsidRDefault="00124902" w:rsidP="00EF6433">
      <w:pPr>
        <w:pStyle w:val="Briefkopfadresse"/>
        <w:rPr>
          <w:rFonts w:ascii="Arial" w:hAnsi="Arial" w:cs="Arial"/>
          <w:color w:val="17365D"/>
          <w:sz w:val="16"/>
          <w:szCs w:val="16"/>
          <w:lang w:val="fr-FR"/>
        </w:rPr>
      </w:pPr>
    </w:p>
    <w:p w14:paraId="53F65FD1" w14:textId="77777777" w:rsidR="00AC6612" w:rsidRPr="00E82662" w:rsidRDefault="00AC6612" w:rsidP="00AC6612">
      <w:pPr>
        <w:pStyle w:val="En-tte"/>
        <w:rPr>
          <w:rFonts w:ascii="Lufthansa Light" w:hAnsi="Lufthansa Light"/>
          <w:b/>
          <w:sz w:val="28"/>
          <w:u w:val="single"/>
          <w:lang w:val="fr-FR"/>
        </w:rPr>
      </w:pPr>
      <w:r w:rsidRPr="00E82662">
        <w:rPr>
          <w:rFonts w:ascii="Lufthansa Light" w:hAnsi="Lufthansa Light"/>
          <w:b/>
          <w:sz w:val="28"/>
          <w:u w:val="single"/>
          <w:lang w:val="fr-FR"/>
        </w:rPr>
        <w:t>Bulletin d‘adhésion à l‘association ARLF</w:t>
      </w:r>
    </w:p>
    <w:p w14:paraId="2DC6AB3F" w14:textId="77777777" w:rsidR="00AC6612" w:rsidRPr="00E82662" w:rsidRDefault="00AC6612" w:rsidP="00AC6612">
      <w:pPr>
        <w:pStyle w:val="En-tte"/>
        <w:rPr>
          <w:rFonts w:ascii="Lufthansa Light" w:hAnsi="Lufthansa Light"/>
          <w:b/>
          <w:sz w:val="28"/>
          <w:u w:val="single"/>
          <w:lang w:val="fr-FR"/>
        </w:rPr>
      </w:pPr>
    </w:p>
    <w:p w14:paraId="39A44CF4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>Je soussigné(e) déclare adhérer à la nouvelle association régionale France.</w:t>
      </w:r>
    </w:p>
    <w:p w14:paraId="6F2907E7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14210BE7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 xml:space="preserve">J‘ai pris connaissance des statuts applicables aux associations régionales, dont 1 exemplaire m‘a été </w:t>
      </w:r>
      <w:bookmarkStart w:id="0" w:name="_GoBack"/>
      <w:bookmarkEnd w:id="0"/>
      <w:r w:rsidRPr="00E82662">
        <w:rPr>
          <w:rFonts w:ascii="Lufthansa Light" w:hAnsi="Lufthansa Light"/>
          <w:sz w:val="24"/>
          <w:szCs w:val="24"/>
          <w:lang w:val="fr-FR"/>
        </w:rPr>
        <w:t>remis et j‘en approuve les termes.</w:t>
      </w:r>
    </w:p>
    <w:p w14:paraId="52D24E72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691847B9" w14:textId="77777777" w:rsidR="00AC661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A144D5">
        <w:rPr>
          <w:rFonts w:ascii="Lufthansa Light" w:hAnsi="Lufthansa Light"/>
          <w:sz w:val="24"/>
          <w:szCs w:val="24"/>
          <w:lang w:val="fr-FR"/>
        </w:rPr>
        <w:t xml:space="preserve">Je joins un chèque de </w:t>
      </w:r>
      <w:r w:rsidRPr="00A144D5">
        <w:rPr>
          <w:rFonts w:ascii="Lufthansa Light" w:hAnsi="Lufthansa Light"/>
          <w:b/>
          <w:sz w:val="24"/>
          <w:szCs w:val="24"/>
          <w:lang w:val="fr-FR"/>
        </w:rPr>
        <w:t>20</w:t>
      </w:r>
      <w:r w:rsidRPr="00A144D5">
        <w:rPr>
          <w:rFonts w:ascii="Lufthansa Light" w:hAnsi="Lufthansa Light"/>
          <w:sz w:val="24"/>
          <w:szCs w:val="24"/>
          <w:lang w:val="fr-FR"/>
        </w:rPr>
        <w:t xml:space="preserve"> Euros (émis à l‘ordre de l‘ ARLF)</w:t>
      </w:r>
      <w:r w:rsidR="00CB7948">
        <w:rPr>
          <w:rFonts w:ascii="Lufthansa Light" w:hAnsi="Lufthansa Light"/>
          <w:sz w:val="24"/>
          <w:szCs w:val="24"/>
          <w:lang w:val="fr-FR"/>
        </w:rPr>
        <w:t xml:space="preserve"> </w:t>
      </w:r>
      <w:r w:rsidRPr="00A144D5">
        <w:rPr>
          <w:rFonts w:ascii="Lufthansa Light" w:hAnsi="Lufthansa Light"/>
          <w:sz w:val="24"/>
          <w:szCs w:val="24"/>
          <w:lang w:val="fr-FR"/>
        </w:rPr>
        <w:t>représe</w:t>
      </w:r>
      <w:r w:rsidR="00F37634" w:rsidRPr="00A144D5">
        <w:rPr>
          <w:rFonts w:ascii="Lufthansa Light" w:hAnsi="Lufthansa Light"/>
          <w:sz w:val="24"/>
          <w:szCs w:val="24"/>
          <w:lang w:val="fr-FR"/>
        </w:rPr>
        <w:t>ntant la cotisation annuelle 20</w:t>
      </w:r>
      <w:r w:rsidR="004A41BF" w:rsidRPr="00A144D5">
        <w:rPr>
          <w:rFonts w:ascii="Lufthansa Light" w:hAnsi="Lufthansa Light"/>
          <w:sz w:val="24"/>
          <w:szCs w:val="24"/>
          <w:lang w:val="fr-FR"/>
        </w:rPr>
        <w:t>1</w:t>
      </w:r>
      <w:r w:rsidR="00382882">
        <w:rPr>
          <w:rFonts w:ascii="Lufthansa Light" w:hAnsi="Lufthansa Light"/>
          <w:sz w:val="24"/>
          <w:szCs w:val="24"/>
          <w:lang w:val="fr-FR"/>
        </w:rPr>
        <w:t>9</w:t>
      </w:r>
      <w:r w:rsidRPr="00A144D5">
        <w:rPr>
          <w:rFonts w:ascii="Lufthansa Light" w:hAnsi="Lufthansa Light"/>
          <w:sz w:val="24"/>
          <w:szCs w:val="24"/>
          <w:lang w:val="fr-FR"/>
        </w:rPr>
        <w:t xml:space="preserve">. </w:t>
      </w:r>
      <w:r w:rsidR="00CB7948">
        <w:rPr>
          <w:rFonts w:ascii="Lufthansa Light" w:hAnsi="Lufthansa Light"/>
          <w:sz w:val="24"/>
          <w:szCs w:val="24"/>
          <w:lang w:val="fr-FR"/>
        </w:rPr>
        <w:br/>
        <w:t xml:space="preserve"> </w:t>
      </w:r>
    </w:p>
    <w:p w14:paraId="63847C04" w14:textId="77777777" w:rsidR="00AC6612" w:rsidRPr="00A144D5" w:rsidRDefault="00AC6612" w:rsidP="00AC6612">
      <w:pPr>
        <w:pStyle w:val="En-tte"/>
        <w:rPr>
          <w:rFonts w:ascii="Lufthansa Light" w:hAnsi="Lufthansa Light"/>
          <w:lang w:val="fr-FR"/>
        </w:rPr>
      </w:pPr>
    </w:p>
    <w:p w14:paraId="6C96904C" w14:textId="77777777" w:rsidR="00AC6612" w:rsidRPr="00A144D5" w:rsidRDefault="00AC6612" w:rsidP="00AC6612">
      <w:pPr>
        <w:pStyle w:val="En-tte"/>
        <w:rPr>
          <w:rFonts w:ascii="Lufthansa Light" w:hAnsi="Lufthansa Light"/>
          <w:lang w:val="fr-FR"/>
        </w:rPr>
      </w:pPr>
    </w:p>
    <w:p w14:paraId="672AB48F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b/>
          <w:sz w:val="24"/>
          <w:szCs w:val="24"/>
          <w:lang w:val="fr-FR"/>
        </w:rPr>
        <w:t>A remplir en lettres majuscules</w:t>
      </w:r>
      <w:r w:rsidRPr="00E82662">
        <w:rPr>
          <w:rFonts w:ascii="Lufthansa Light" w:hAnsi="Lufthansa Light"/>
          <w:sz w:val="24"/>
          <w:szCs w:val="24"/>
          <w:lang w:val="fr-FR"/>
        </w:rPr>
        <w:t>.</w:t>
      </w:r>
    </w:p>
    <w:p w14:paraId="6C5DC303" w14:textId="77777777" w:rsidR="00AC6612" w:rsidRPr="00E82662" w:rsidRDefault="00AC6612" w:rsidP="00AC6612">
      <w:pPr>
        <w:pStyle w:val="En-tte"/>
        <w:rPr>
          <w:rFonts w:ascii="Lufthansa Light" w:hAnsi="Lufthansa Light"/>
          <w:lang w:val="fr-FR"/>
        </w:rPr>
      </w:pPr>
    </w:p>
    <w:p w14:paraId="640F4DF6" w14:textId="77777777" w:rsidR="00AC6612" w:rsidRPr="00E82662" w:rsidRDefault="00AC6612" w:rsidP="00AC6612">
      <w:pPr>
        <w:pStyle w:val="En-tte"/>
        <w:rPr>
          <w:rFonts w:ascii="Lufthansa Light" w:hAnsi="Lufthansa Light"/>
          <w:lang w:val="fr-FR"/>
        </w:rPr>
      </w:pPr>
    </w:p>
    <w:p w14:paraId="3A2ECA95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>Nom …………………………</w:t>
      </w:r>
      <w:r w:rsidRPr="00E82662">
        <w:rPr>
          <w:rFonts w:ascii="Lufthansa Light" w:hAnsi="Lufthansa Light"/>
          <w:sz w:val="24"/>
          <w:szCs w:val="24"/>
          <w:lang w:val="fr-FR"/>
        </w:rPr>
        <w:tab/>
        <w:t xml:space="preserve">      Prénom …………………………..    </w:t>
      </w:r>
      <w:r w:rsidRPr="00E82662">
        <w:rPr>
          <w:rFonts w:ascii="Lufthansa Light" w:hAnsi="Lufthansa Light"/>
          <w:sz w:val="24"/>
          <w:szCs w:val="24"/>
          <w:lang w:val="fr-FR"/>
        </w:rPr>
        <w:tab/>
        <w:t xml:space="preserve">    </w:t>
      </w:r>
    </w:p>
    <w:p w14:paraId="301E8568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 xml:space="preserve"> </w:t>
      </w:r>
    </w:p>
    <w:p w14:paraId="1DF0A101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>Date de naissance : ……………………</w:t>
      </w:r>
    </w:p>
    <w:p w14:paraId="335D5C03" w14:textId="77777777" w:rsidR="00AC6612" w:rsidRPr="00E82662" w:rsidRDefault="00D629BD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 xml:space="preserve"> </w:t>
      </w:r>
    </w:p>
    <w:p w14:paraId="1F9F9EDB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proofErr w:type="gramStart"/>
      <w:r w:rsidRPr="00E82662">
        <w:rPr>
          <w:rFonts w:ascii="Lufthansa Light" w:hAnsi="Lufthansa Light"/>
          <w:sz w:val="24"/>
          <w:szCs w:val="24"/>
          <w:lang w:val="fr-FR"/>
        </w:rPr>
        <w:t>Adresse:</w:t>
      </w:r>
      <w:proofErr w:type="gramEnd"/>
      <w:r w:rsidRPr="00E82662">
        <w:rPr>
          <w:rFonts w:ascii="Lufthansa Light" w:hAnsi="Lufthansa Light"/>
          <w:sz w:val="24"/>
          <w:szCs w:val="24"/>
          <w:lang w:val="fr-FR"/>
        </w:rPr>
        <w:t xml:space="preserve">  …………………………………………………………………………….</w:t>
      </w:r>
    </w:p>
    <w:p w14:paraId="499E0123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4D9E83CA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>Code Postal : ……………</w:t>
      </w:r>
      <w:r w:rsidRPr="00E82662">
        <w:rPr>
          <w:rFonts w:ascii="Lufthansa Light" w:hAnsi="Lufthansa Light"/>
          <w:sz w:val="24"/>
          <w:szCs w:val="24"/>
          <w:lang w:val="fr-FR"/>
        </w:rPr>
        <w:tab/>
        <w:t>Ville : …………………………………..</w:t>
      </w:r>
    </w:p>
    <w:p w14:paraId="5532C1AF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173D4698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>Tél …………………………</w:t>
      </w:r>
      <w:r w:rsidRPr="00E82662">
        <w:rPr>
          <w:rFonts w:ascii="Lufthansa Light" w:hAnsi="Lufthansa Light"/>
          <w:sz w:val="24"/>
          <w:szCs w:val="24"/>
          <w:lang w:val="fr-FR"/>
        </w:rPr>
        <w:tab/>
        <w:t>Fax …………………………</w:t>
      </w:r>
      <w:r w:rsidRPr="00E82662">
        <w:rPr>
          <w:rFonts w:ascii="Lufthansa Light" w:hAnsi="Lufthansa Light"/>
          <w:sz w:val="24"/>
          <w:szCs w:val="24"/>
          <w:lang w:val="fr-FR"/>
        </w:rPr>
        <w:tab/>
        <w:t>Mobile …………………………</w:t>
      </w:r>
    </w:p>
    <w:p w14:paraId="24C9FDE7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741E41BC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 xml:space="preserve">E-mail : …………………………………………………………. </w:t>
      </w:r>
    </w:p>
    <w:p w14:paraId="47CCB9B0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13FC8076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>Dernière affectation ……………………………… dernier emploi : ……………………………………</w:t>
      </w:r>
    </w:p>
    <w:p w14:paraId="58D8FB71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17331052" w14:textId="77777777" w:rsidR="00AC6612" w:rsidRPr="004C23B3" w:rsidRDefault="004C23B3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4C23B3">
        <w:rPr>
          <w:rFonts w:ascii="Lufthansa Light" w:hAnsi="Lufthansa Light"/>
          <w:sz w:val="24"/>
          <w:szCs w:val="24"/>
          <w:lang w:val="fr-FR"/>
        </w:rPr>
        <w:t>PK N° …………………       Je suis en possession de la carte LH</w:t>
      </w:r>
      <w:r>
        <w:rPr>
          <w:rFonts w:ascii="Lufthansa Light" w:hAnsi="Lufthansa Light"/>
          <w:sz w:val="24"/>
          <w:szCs w:val="24"/>
          <w:lang w:val="fr-FR"/>
        </w:rPr>
        <w:t xml:space="preserve"> retraité</w:t>
      </w:r>
      <w:r w:rsidRPr="004C23B3">
        <w:rPr>
          <w:rFonts w:ascii="Lufthansa Light" w:hAnsi="Lufthansa Light"/>
          <w:sz w:val="24"/>
          <w:szCs w:val="24"/>
          <w:lang w:val="fr-FR"/>
        </w:rPr>
        <w:t xml:space="preserve"> (Ausweis LH-R)</w:t>
      </w:r>
      <w:r>
        <w:rPr>
          <w:rFonts w:ascii="Lufthansa Light" w:hAnsi="Lufthansa Light"/>
          <w:sz w:val="24"/>
          <w:szCs w:val="24"/>
          <w:lang w:val="fr-FR"/>
        </w:rPr>
        <w:t> :   OUI   NON</w:t>
      </w:r>
    </w:p>
    <w:p w14:paraId="1D05CD58" w14:textId="77777777" w:rsidR="00AC6612" w:rsidRPr="004C23B3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02A35B40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>Conjoint/partenaire inscrit en AIDA : ……………………………………………………………</w:t>
      </w:r>
    </w:p>
    <w:p w14:paraId="4FF05528" w14:textId="77777777" w:rsidR="00AC6612" w:rsidRPr="00E82662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  <w:r w:rsidRPr="00E82662">
        <w:rPr>
          <w:rFonts w:ascii="Lufthansa Light" w:hAnsi="Lufthansa Light"/>
          <w:sz w:val="24"/>
          <w:szCs w:val="24"/>
          <w:lang w:val="fr-FR"/>
        </w:rPr>
        <w:t xml:space="preserve">(si participation aux </w:t>
      </w:r>
      <w:r w:rsidR="003C1969" w:rsidRPr="00E82662">
        <w:rPr>
          <w:rFonts w:ascii="Lufthansa Light" w:hAnsi="Lufthansa Light"/>
          <w:sz w:val="24"/>
          <w:szCs w:val="24"/>
          <w:lang w:val="fr-FR"/>
        </w:rPr>
        <w:t>évènements</w:t>
      </w:r>
      <w:r w:rsidRPr="00E82662">
        <w:rPr>
          <w:rFonts w:ascii="Lufthansa Light" w:hAnsi="Lufthansa Light"/>
          <w:sz w:val="24"/>
          <w:szCs w:val="24"/>
          <w:lang w:val="fr-FR"/>
        </w:rPr>
        <w:t xml:space="preserve"> souhaitée) </w:t>
      </w:r>
    </w:p>
    <w:p w14:paraId="51FFAE22" w14:textId="77777777" w:rsidR="005E176A" w:rsidRPr="005E176A" w:rsidRDefault="00651537" w:rsidP="005E176A">
      <w:pPr>
        <w:spacing w:before="100" w:beforeAutospacing="1" w:after="100" w:afterAutospacing="1"/>
        <w:ind w:left="-567" w:firstLine="567"/>
        <w:outlineLvl w:val="1"/>
        <w:rPr>
          <w:bCs/>
          <w:color w:val="000000"/>
          <w:sz w:val="24"/>
          <w:szCs w:val="24"/>
          <w:lang w:val="fr-FR"/>
        </w:rPr>
      </w:pPr>
      <w:r w:rsidRPr="005E176A">
        <w:rPr>
          <w:bCs/>
          <w:color w:val="000000"/>
          <w:sz w:val="24"/>
          <w:szCs w:val="24"/>
          <w:lang w:val="fr-FR"/>
        </w:rPr>
        <w:t>Souhaitez-vous</w:t>
      </w:r>
      <w:r w:rsidR="005E176A" w:rsidRPr="005E176A">
        <w:rPr>
          <w:bCs/>
          <w:color w:val="000000"/>
          <w:sz w:val="24"/>
          <w:szCs w:val="24"/>
          <w:lang w:val="fr-FR"/>
        </w:rPr>
        <w:t xml:space="preserve"> communiquer : votre date de naissance pour les publications : OUI    NON </w:t>
      </w:r>
      <w:r w:rsidR="005E176A" w:rsidRPr="005E176A">
        <w:rPr>
          <w:bCs/>
          <w:color w:val="000000"/>
          <w:sz w:val="24"/>
          <w:szCs w:val="24"/>
          <w:lang w:val="fr-FR"/>
        </w:rPr>
        <w:br/>
        <w:t xml:space="preserve">                                               </w:t>
      </w:r>
      <w:r w:rsidR="005E176A" w:rsidRPr="005E176A">
        <w:rPr>
          <w:bCs/>
          <w:color w:val="000000"/>
          <w:sz w:val="24"/>
          <w:szCs w:val="24"/>
          <w:lang w:val="fr-FR"/>
        </w:rPr>
        <w:tab/>
      </w:r>
      <w:r w:rsidR="005E176A">
        <w:rPr>
          <w:bCs/>
          <w:color w:val="000000"/>
          <w:sz w:val="24"/>
          <w:szCs w:val="24"/>
          <w:lang w:val="fr-FR"/>
        </w:rPr>
        <w:t xml:space="preserve">    </w:t>
      </w:r>
      <w:r w:rsidR="005E176A" w:rsidRPr="005E176A">
        <w:rPr>
          <w:bCs/>
          <w:color w:val="000000"/>
          <w:sz w:val="24"/>
          <w:szCs w:val="24"/>
          <w:lang w:val="fr-FR"/>
        </w:rPr>
        <w:t xml:space="preserve">vos coordonnées aux membres :                      </w:t>
      </w:r>
      <w:r w:rsidR="005E176A">
        <w:rPr>
          <w:bCs/>
          <w:color w:val="000000"/>
          <w:sz w:val="24"/>
          <w:szCs w:val="24"/>
          <w:lang w:val="fr-FR"/>
        </w:rPr>
        <w:t xml:space="preserve">   </w:t>
      </w:r>
      <w:r w:rsidR="005E176A" w:rsidRPr="005E176A">
        <w:rPr>
          <w:bCs/>
          <w:color w:val="000000"/>
          <w:sz w:val="24"/>
          <w:szCs w:val="24"/>
          <w:lang w:val="fr-FR"/>
        </w:rPr>
        <w:t xml:space="preserve"> OUI     NON</w:t>
      </w:r>
    </w:p>
    <w:p w14:paraId="58C82D96" w14:textId="77777777" w:rsidR="00AC6612" w:rsidRPr="005E176A" w:rsidRDefault="00AC6612" w:rsidP="00AC6612">
      <w:pPr>
        <w:pStyle w:val="En-tte"/>
        <w:rPr>
          <w:rFonts w:ascii="Lufthansa Light" w:hAnsi="Lufthansa Light"/>
          <w:sz w:val="24"/>
          <w:szCs w:val="24"/>
          <w:lang w:val="fr-FR"/>
        </w:rPr>
      </w:pPr>
    </w:p>
    <w:p w14:paraId="1289A82A" w14:textId="77777777" w:rsidR="00AC6612" w:rsidRPr="003821F5" w:rsidRDefault="00AC6612" w:rsidP="00AC6612">
      <w:pPr>
        <w:pStyle w:val="En-tte"/>
        <w:rPr>
          <w:rFonts w:ascii="Lufthansa Light" w:hAnsi="Lufthansa Light"/>
          <w:sz w:val="24"/>
          <w:szCs w:val="24"/>
        </w:rPr>
      </w:pPr>
      <w:r w:rsidRPr="003821F5">
        <w:rPr>
          <w:rFonts w:ascii="Lufthansa Light" w:hAnsi="Lufthansa Light"/>
          <w:sz w:val="24"/>
          <w:szCs w:val="24"/>
        </w:rPr>
        <w:t>date : ................................................</w:t>
      </w:r>
    </w:p>
    <w:p w14:paraId="46051079" w14:textId="77777777" w:rsidR="005E176A" w:rsidRDefault="005E176A" w:rsidP="00AC6612">
      <w:pPr>
        <w:pStyle w:val="En-tte"/>
        <w:rPr>
          <w:rFonts w:ascii="Lufthansa Light" w:hAnsi="Lufthansa Light"/>
          <w:sz w:val="24"/>
          <w:szCs w:val="24"/>
        </w:rPr>
      </w:pPr>
    </w:p>
    <w:p w14:paraId="4B55DB28" w14:textId="77777777" w:rsidR="00AC6612" w:rsidRPr="003821F5" w:rsidRDefault="00AC6612" w:rsidP="00AC6612">
      <w:pPr>
        <w:pStyle w:val="En-tte"/>
        <w:rPr>
          <w:rFonts w:ascii="Lufthansa Light" w:hAnsi="Lufthansa Light"/>
          <w:sz w:val="24"/>
          <w:szCs w:val="24"/>
        </w:rPr>
      </w:pPr>
      <w:r w:rsidRPr="003821F5">
        <w:rPr>
          <w:rFonts w:ascii="Lufthansa Light" w:hAnsi="Lufthansa Light"/>
          <w:sz w:val="24"/>
          <w:szCs w:val="24"/>
        </w:rPr>
        <w:t>…………………………………….</w:t>
      </w:r>
    </w:p>
    <w:p w14:paraId="37C56845" w14:textId="77777777" w:rsidR="00AC6612" w:rsidRPr="003821F5" w:rsidRDefault="00AC6612" w:rsidP="00AC6612">
      <w:pPr>
        <w:pStyle w:val="En-tte"/>
        <w:rPr>
          <w:rFonts w:ascii="Lufthansa Light" w:hAnsi="Lufthansa Light"/>
          <w:sz w:val="24"/>
          <w:szCs w:val="24"/>
        </w:rPr>
      </w:pPr>
    </w:p>
    <w:p w14:paraId="2B3DF7A2" w14:textId="77777777" w:rsidR="00AC6612" w:rsidRPr="003821F5" w:rsidRDefault="00AC6612" w:rsidP="00AC6612">
      <w:pPr>
        <w:pStyle w:val="En-tte"/>
        <w:rPr>
          <w:rFonts w:ascii="Lufthansa Light" w:hAnsi="Lufthansa Light"/>
          <w:sz w:val="24"/>
          <w:szCs w:val="24"/>
        </w:rPr>
      </w:pPr>
      <w:proofErr w:type="spellStart"/>
      <w:r w:rsidRPr="003821F5">
        <w:rPr>
          <w:rFonts w:ascii="Lufthansa Light" w:hAnsi="Lufthansa Light"/>
          <w:sz w:val="24"/>
          <w:szCs w:val="24"/>
        </w:rPr>
        <w:t>Signature</w:t>
      </w:r>
      <w:proofErr w:type="spellEnd"/>
    </w:p>
    <w:p w14:paraId="0351D028" w14:textId="77777777" w:rsidR="00AC6612" w:rsidRPr="00677C99" w:rsidRDefault="00AC6612" w:rsidP="00AC6612">
      <w:pPr>
        <w:pStyle w:val="Briefkopfadresse"/>
        <w:rPr>
          <w:lang w:val="fr-FR"/>
        </w:rPr>
      </w:pPr>
    </w:p>
    <w:p w14:paraId="74AB3AE3" w14:textId="77777777" w:rsidR="0094545D" w:rsidRPr="00677C99" w:rsidRDefault="0012160B" w:rsidP="00AC6612">
      <w:pPr>
        <w:pStyle w:val="Briefkopfadresse"/>
        <w:rPr>
          <w:lang w:val="fr-FR"/>
        </w:rPr>
      </w:pPr>
      <w:r w:rsidRPr="00677C99">
        <w:rPr>
          <w:lang w:val="fr-FR"/>
        </w:rPr>
        <w:tab/>
      </w:r>
      <w:r w:rsidRPr="00677C99">
        <w:rPr>
          <w:lang w:val="fr-FR"/>
        </w:rPr>
        <w:tab/>
      </w:r>
      <w:r w:rsidRPr="00677C99">
        <w:rPr>
          <w:lang w:val="fr-FR"/>
        </w:rPr>
        <w:tab/>
      </w:r>
    </w:p>
    <w:tbl>
      <w:tblPr>
        <w:tblW w:w="960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68"/>
        <w:gridCol w:w="2634"/>
      </w:tblGrid>
      <w:tr w:rsidR="00CB36B1" w:rsidRPr="00677C99" w14:paraId="5F67120D" w14:textId="77777777" w:rsidTr="001546EF">
        <w:trPr>
          <w:trHeight w:val="165"/>
        </w:trPr>
        <w:tc>
          <w:tcPr>
            <w:tcW w:w="2302" w:type="dxa"/>
          </w:tcPr>
          <w:p w14:paraId="67FF04AF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br/>
              <w:t>Président</w:t>
            </w:r>
            <w:r w:rsidR="00E82662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e</w:t>
            </w: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                                               </w:t>
            </w:r>
          </w:p>
        </w:tc>
        <w:tc>
          <w:tcPr>
            <w:tcW w:w="2302" w:type="dxa"/>
          </w:tcPr>
          <w:p w14:paraId="3D63A5D6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br/>
              <w:t xml:space="preserve"> Vice-Président</w:t>
            </w:r>
            <w:r w:rsidR="00E82662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e</w:t>
            </w:r>
          </w:p>
        </w:tc>
        <w:tc>
          <w:tcPr>
            <w:tcW w:w="2368" w:type="dxa"/>
          </w:tcPr>
          <w:p w14:paraId="32DDCAAD" w14:textId="77777777" w:rsidR="00CB36B1" w:rsidRPr="008F72BC" w:rsidRDefault="00E82662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    </w:t>
            </w: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br/>
              <w:t xml:space="preserve">     Trésoriè</w:t>
            </w:r>
            <w:r w:rsidR="00CB36B1"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r</w:t>
            </w: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e</w:t>
            </w:r>
          </w:p>
        </w:tc>
        <w:tc>
          <w:tcPr>
            <w:tcW w:w="2634" w:type="dxa"/>
          </w:tcPr>
          <w:p w14:paraId="01B510B7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</w:p>
          <w:p w14:paraId="1A4EE2FF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Secrétaire</w:t>
            </w:r>
          </w:p>
        </w:tc>
      </w:tr>
      <w:tr w:rsidR="00CB36B1" w:rsidRPr="00677C99" w14:paraId="0CA4F2BC" w14:textId="77777777" w:rsidTr="001546EF">
        <w:tc>
          <w:tcPr>
            <w:tcW w:w="2302" w:type="dxa"/>
          </w:tcPr>
          <w:p w14:paraId="102C5D29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Heidi Beurton</w:t>
            </w:r>
          </w:p>
        </w:tc>
        <w:tc>
          <w:tcPr>
            <w:tcW w:w="2302" w:type="dxa"/>
          </w:tcPr>
          <w:p w14:paraId="10FE989B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</w:t>
            </w:r>
            <w:r w:rsidR="001546EF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Ursula Collot</w:t>
            </w:r>
          </w:p>
        </w:tc>
        <w:tc>
          <w:tcPr>
            <w:tcW w:w="2368" w:type="dxa"/>
          </w:tcPr>
          <w:p w14:paraId="12313A51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    Renate Kuhn                       </w:t>
            </w:r>
          </w:p>
        </w:tc>
        <w:tc>
          <w:tcPr>
            <w:tcW w:w="2634" w:type="dxa"/>
          </w:tcPr>
          <w:p w14:paraId="0596FE43" w14:textId="77777777" w:rsidR="00CB36B1" w:rsidRPr="008F72BC" w:rsidRDefault="00382882" w:rsidP="00E82662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Gerd </w:t>
            </w:r>
            <w:proofErr w:type="spellStart"/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Mainzer</w:t>
            </w:r>
            <w:proofErr w:type="spellEnd"/>
          </w:p>
        </w:tc>
      </w:tr>
      <w:tr w:rsidR="00CB36B1" w:rsidRPr="00677C99" w14:paraId="6EE862D3" w14:textId="77777777" w:rsidTr="001546EF">
        <w:tc>
          <w:tcPr>
            <w:tcW w:w="2302" w:type="dxa"/>
          </w:tcPr>
          <w:p w14:paraId="2F00D816" w14:textId="77777777" w:rsidR="00CB36B1" w:rsidRPr="008F72BC" w:rsidRDefault="00CB36B1" w:rsidP="00E82662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proofErr w:type="gramStart"/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24,Les</w:t>
            </w:r>
            <w:proofErr w:type="gramEnd"/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Hauts du Sémaphore</w:t>
            </w:r>
          </w:p>
        </w:tc>
        <w:tc>
          <w:tcPr>
            <w:tcW w:w="2302" w:type="dxa"/>
          </w:tcPr>
          <w:p w14:paraId="4E6E89E6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</w:t>
            </w:r>
            <w:r w:rsidR="001546EF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7</w:t>
            </w:r>
            <w:proofErr w:type="gramStart"/>
            <w:r w:rsidR="001546EF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bis,rue</w:t>
            </w:r>
            <w:proofErr w:type="gramEnd"/>
            <w:r w:rsidR="001546EF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Cassandre Salviati</w:t>
            </w:r>
          </w:p>
        </w:tc>
        <w:tc>
          <w:tcPr>
            <w:tcW w:w="2368" w:type="dxa"/>
          </w:tcPr>
          <w:p w14:paraId="01AD2875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    56, rue F. Villon</w:t>
            </w:r>
          </w:p>
        </w:tc>
        <w:tc>
          <w:tcPr>
            <w:tcW w:w="2634" w:type="dxa"/>
          </w:tcPr>
          <w:p w14:paraId="6AF5B332" w14:textId="77777777" w:rsidR="00CB36B1" w:rsidRPr="008F72BC" w:rsidRDefault="00382882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21, rue Frère Benoit</w:t>
            </w:r>
          </w:p>
        </w:tc>
      </w:tr>
      <w:tr w:rsidR="00CB36B1" w:rsidRPr="00E82662" w14:paraId="6D1D6703" w14:textId="77777777" w:rsidTr="001546EF">
        <w:tc>
          <w:tcPr>
            <w:tcW w:w="2302" w:type="dxa"/>
          </w:tcPr>
          <w:p w14:paraId="64242B84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F83120 Sainte Maxime</w:t>
            </w:r>
          </w:p>
        </w:tc>
        <w:tc>
          <w:tcPr>
            <w:tcW w:w="2302" w:type="dxa"/>
          </w:tcPr>
          <w:p w14:paraId="5AA65253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F</w:t>
            </w:r>
            <w:r w:rsidR="001546EF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41500 Mer</w:t>
            </w:r>
          </w:p>
        </w:tc>
        <w:tc>
          <w:tcPr>
            <w:tcW w:w="2368" w:type="dxa"/>
          </w:tcPr>
          <w:p w14:paraId="39B11F28" w14:textId="77777777" w:rsidR="00CB36B1" w:rsidRPr="008F72BC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    F91450 Soisy/Seine</w:t>
            </w:r>
          </w:p>
        </w:tc>
        <w:tc>
          <w:tcPr>
            <w:tcW w:w="2634" w:type="dxa"/>
          </w:tcPr>
          <w:p w14:paraId="5B0515AD" w14:textId="77777777" w:rsidR="00CB36B1" w:rsidRPr="008F72BC" w:rsidRDefault="00382882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F69230 St. Genis Laval</w:t>
            </w:r>
          </w:p>
        </w:tc>
      </w:tr>
      <w:tr w:rsidR="00CB36B1" w:rsidRPr="00677C99" w14:paraId="1B0E28FD" w14:textId="77777777" w:rsidTr="001546EF">
        <w:tc>
          <w:tcPr>
            <w:tcW w:w="2302" w:type="dxa"/>
          </w:tcPr>
          <w:p w14:paraId="1C05BDC7" w14:textId="77777777" w:rsidR="00CB36B1" w:rsidRPr="008F72BC" w:rsidRDefault="001546EF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Tel</w:t>
            </w:r>
            <w:r w:rsidR="00CB36B1"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+33</w:t>
            </w:r>
            <w:r w:rsidR="00B86097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616478609</w:t>
            </w:r>
          </w:p>
        </w:tc>
        <w:tc>
          <w:tcPr>
            <w:tcW w:w="2302" w:type="dxa"/>
          </w:tcPr>
          <w:p w14:paraId="234E2D1F" w14:textId="77777777" w:rsidR="00CB36B1" w:rsidRPr="008F72BC" w:rsidRDefault="008C15C0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</w:t>
            </w:r>
            <w:r w:rsidR="001546EF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Tel+33254206537</w:t>
            </w:r>
          </w:p>
        </w:tc>
        <w:tc>
          <w:tcPr>
            <w:tcW w:w="2368" w:type="dxa"/>
          </w:tcPr>
          <w:p w14:paraId="0925D016" w14:textId="77777777" w:rsidR="00CB36B1" w:rsidRPr="008F72BC" w:rsidRDefault="001546EF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    Tel</w:t>
            </w:r>
            <w:r w:rsidR="00CB36B1"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+33169890894</w:t>
            </w:r>
          </w:p>
        </w:tc>
        <w:tc>
          <w:tcPr>
            <w:tcW w:w="2634" w:type="dxa"/>
          </w:tcPr>
          <w:p w14:paraId="0AAC9CF5" w14:textId="77777777" w:rsidR="00CB36B1" w:rsidRPr="008F72BC" w:rsidRDefault="001546EF" w:rsidP="00E82662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Tel +33</w:t>
            </w:r>
            <w:r w:rsidR="00382882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629240939</w:t>
            </w:r>
          </w:p>
        </w:tc>
      </w:tr>
      <w:tr w:rsidR="00CB36B1" w:rsidRPr="001546EF" w14:paraId="1F2DA6C5" w14:textId="77777777" w:rsidTr="001546EF">
        <w:tc>
          <w:tcPr>
            <w:tcW w:w="2302" w:type="dxa"/>
          </w:tcPr>
          <w:p w14:paraId="09473E6A" w14:textId="77777777" w:rsidR="00CB36B1" w:rsidRPr="008F72BC" w:rsidRDefault="00E82662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h</w:t>
            </w:r>
            <w:r w:rsidR="00CB36B1"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eidi-beurton@orange.fr</w:t>
            </w:r>
          </w:p>
        </w:tc>
        <w:tc>
          <w:tcPr>
            <w:tcW w:w="2302" w:type="dxa"/>
          </w:tcPr>
          <w:p w14:paraId="0D322D72" w14:textId="77777777" w:rsidR="00CB36B1" w:rsidRPr="008F72BC" w:rsidRDefault="00E82662" w:rsidP="00E82662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ursula.collot@orange</w:t>
            </w:r>
            <w:r w:rsidR="00CB36B1"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.fr</w:t>
            </w:r>
          </w:p>
        </w:tc>
        <w:tc>
          <w:tcPr>
            <w:tcW w:w="2368" w:type="dxa"/>
          </w:tcPr>
          <w:p w14:paraId="59062616" w14:textId="77777777" w:rsidR="00CB36B1" w:rsidRPr="008F72BC" w:rsidRDefault="00E82662" w:rsidP="001546EF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 xml:space="preserve">     r</w:t>
            </w:r>
            <w:r w:rsidR="00CB36B1"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kuhn1@club-internet.fr</w:t>
            </w:r>
          </w:p>
        </w:tc>
        <w:tc>
          <w:tcPr>
            <w:tcW w:w="2634" w:type="dxa"/>
          </w:tcPr>
          <w:p w14:paraId="5BEFF242" w14:textId="77777777" w:rsidR="00CB36B1" w:rsidRPr="008F72BC" w:rsidRDefault="00382882" w:rsidP="00E82662">
            <w:pPr>
              <w:pStyle w:val="Pieddepage"/>
              <w:framePr w:w="9435" w:h="1440" w:hSpace="187" w:vSpace="187" w:wrap="notBeside" w:vAnchor="page" w:hAnchor="page" w:x="1434" w:y="14821" w:anchorLock="1"/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gerhard.mainzer</w:t>
            </w:r>
            <w:r w:rsidR="001546EF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@</w:t>
            </w:r>
            <w:r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orange</w:t>
            </w:r>
            <w:r w:rsidR="00CB36B1" w:rsidRPr="008F72BC">
              <w:rPr>
                <w:rFonts w:ascii="Arial" w:hAnsi="Arial" w:cs="Arial"/>
                <w:color w:val="17365D"/>
                <w:sz w:val="16"/>
                <w:szCs w:val="16"/>
                <w:lang w:val="fr-FR"/>
              </w:rPr>
              <w:t>.fr</w:t>
            </w:r>
          </w:p>
        </w:tc>
      </w:tr>
      <w:tr w:rsidR="00CB36B1" w:rsidRPr="001546EF" w14:paraId="47A7D281" w14:textId="77777777" w:rsidTr="001546EF">
        <w:tc>
          <w:tcPr>
            <w:tcW w:w="9606" w:type="dxa"/>
            <w:gridSpan w:val="4"/>
          </w:tcPr>
          <w:p w14:paraId="35639069" w14:textId="77777777" w:rsidR="00CB36B1" w:rsidRPr="00677C99" w:rsidRDefault="00CB36B1" w:rsidP="001546EF">
            <w:pPr>
              <w:pStyle w:val="Pieddepage"/>
              <w:framePr w:w="9435" w:h="1440" w:hSpace="187" w:vSpace="187" w:wrap="notBeside" w:vAnchor="page" w:hAnchor="page" w:x="1434" w:y="14821" w:anchorLock="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0C4367D9" w14:textId="77777777" w:rsidR="0094545D" w:rsidRPr="00677C99" w:rsidRDefault="0094545D" w:rsidP="001546EF">
      <w:pPr>
        <w:pStyle w:val="Absenderadresse"/>
        <w:framePr w:w="9435" w:wrap="notBeside" w:hAnchor="page" w:x="1434" w:y="14821"/>
        <w:spacing w:line="0" w:lineRule="atLeast"/>
        <w:ind w:right="0"/>
        <w:rPr>
          <w:lang w:val="fr-FR"/>
        </w:rPr>
      </w:pPr>
    </w:p>
    <w:sectPr w:rsidR="0094545D" w:rsidRPr="00677C99" w:rsidSect="00675842">
      <w:headerReference w:type="default" r:id="rId8"/>
      <w:footerReference w:type="default" r:id="rId9"/>
      <w:footerReference w:type="first" r:id="rId10"/>
      <w:pgSz w:w="11907" w:h="16839" w:code="9"/>
      <w:pgMar w:top="1134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EC8C" w14:textId="77777777" w:rsidR="004A70A0" w:rsidRDefault="004A70A0">
      <w:r>
        <w:separator/>
      </w:r>
    </w:p>
  </w:endnote>
  <w:endnote w:type="continuationSeparator" w:id="0">
    <w:p w14:paraId="194F8A15" w14:textId="77777777" w:rsidR="004A70A0" w:rsidRDefault="004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fthansa Light">
    <w:altName w:val="Arial Narrow"/>
    <w:charset w:val="00"/>
    <w:family w:val="swiss"/>
    <w:pitch w:val="variable"/>
    <w:sig w:usb0="80000027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25E0" w14:textId="77777777" w:rsidR="00CF560D" w:rsidRDefault="00CF560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6892" w14:textId="77777777" w:rsidR="00F83D07" w:rsidRDefault="00F83D07">
    <w:pPr>
      <w:pStyle w:val="Pieddepage"/>
    </w:pPr>
    <w:r>
      <w:tab/>
    </w:r>
    <w:r>
      <w:tab/>
    </w:r>
    <w:r>
      <w:tab/>
    </w:r>
  </w:p>
  <w:p w14:paraId="445571DF" w14:textId="77777777" w:rsidR="00F83D07" w:rsidRDefault="00F83D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DE6F" w14:textId="77777777" w:rsidR="004A70A0" w:rsidRDefault="004A70A0">
      <w:r>
        <w:separator/>
      </w:r>
    </w:p>
  </w:footnote>
  <w:footnote w:type="continuationSeparator" w:id="0">
    <w:p w14:paraId="67624660" w14:textId="77777777" w:rsidR="004A70A0" w:rsidRDefault="004A7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3D07" w14:textId="4748099E" w:rsidR="00CF560D" w:rsidRDefault="00CF560D">
    <w:pPr>
      <w:pStyle w:val="En-tte"/>
    </w:pPr>
    <w:r>
      <w:tab/>
      <w:t xml:space="preserve">– </w:t>
    </w:r>
    <w:r w:rsidR="00967B03">
      <w:fldChar w:fldCharType="begin"/>
    </w:r>
    <w:r w:rsidR="00967B03">
      <w:instrText xml:space="preserve"> PAGE </w:instrText>
    </w:r>
    <w:r w:rsidR="00967B03">
      <w:fldChar w:fldCharType="separate"/>
    </w:r>
    <w:r w:rsidR="000A7426">
      <w:rPr>
        <w:noProof/>
      </w:rPr>
      <w:t>2</w:t>
    </w:r>
    <w:r w:rsidR="00967B03">
      <w:fldChar w:fldCharType="end"/>
    </w:r>
    <w:r>
      <w:t xml:space="preserve"> –</w:t>
    </w:r>
    <w:r>
      <w:tab/>
    </w:r>
    <w:r w:rsidR="00967B03">
      <w:fldChar w:fldCharType="begin"/>
    </w:r>
    <w:r w:rsidR="00967B03">
      <w:instrText xml:space="preserve"> TIME \@ "MMMM d, yyyy" </w:instrText>
    </w:r>
    <w:r w:rsidR="00967B03">
      <w:fldChar w:fldCharType="separate"/>
    </w:r>
    <w:r w:rsidR="00A94A69">
      <w:rPr>
        <w:noProof/>
      </w:rPr>
      <w:t>März 1, 2019</w:t>
    </w:r>
    <w:r w:rsidR="00967B03"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472E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CEF65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A4D9E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1A986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4AF46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A63F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C2574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0C8E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A0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F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36063A36"/>
    <w:multiLevelType w:val="singleLevel"/>
    <w:tmpl w:val="6B2600BC"/>
    <w:lvl w:ilvl="0">
      <w:start w:val="1"/>
      <w:numFmt w:val="bullet"/>
      <w:pStyle w:val="Listepuce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FEF"/>
    <w:rsid w:val="00074A16"/>
    <w:rsid w:val="000932E3"/>
    <w:rsid w:val="000A7426"/>
    <w:rsid w:val="000D3FEC"/>
    <w:rsid w:val="000D6237"/>
    <w:rsid w:val="000E2438"/>
    <w:rsid w:val="000E4CEF"/>
    <w:rsid w:val="000F3AAE"/>
    <w:rsid w:val="0012160B"/>
    <w:rsid w:val="00124902"/>
    <w:rsid w:val="00130667"/>
    <w:rsid w:val="00134D3E"/>
    <w:rsid w:val="001546EF"/>
    <w:rsid w:val="001A0000"/>
    <w:rsid w:val="001E40BD"/>
    <w:rsid w:val="001F743E"/>
    <w:rsid w:val="00221910"/>
    <w:rsid w:val="002261EC"/>
    <w:rsid w:val="00231750"/>
    <w:rsid w:val="0026402D"/>
    <w:rsid w:val="00291B36"/>
    <w:rsid w:val="002B79ED"/>
    <w:rsid w:val="002D61E5"/>
    <w:rsid w:val="00382882"/>
    <w:rsid w:val="003B3180"/>
    <w:rsid w:val="003B3B36"/>
    <w:rsid w:val="003C1969"/>
    <w:rsid w:val="00422E7F"/>
    <w:rsid w:val="004257C7"/>
    <w:rsid w:val="004A41BF"/>
    <w:rsid w:val="004A4D7F"/>
    <w:rsid w:val="004A70A0"/>
    <w:rsid w:val="004C23B3"/>
    <w:rsid w:val="004E02FD"/>
    <w:rsid w:val="00507379"/>
    <w:rsid w:val="005617F5"/>
    <w:rsid w:val="00585B1E"/>
    <w:rsid w:val="005E176A"/>
    <w:rsid w:val="00616C5D"/>
    <w:rsid w:val="00640D5A"/>
    <w:rsid w:val="00642292"/>
    <w:rsid w:val="0064267F"/>
    <w:rsid w:val="00651537"/>
    <w:rsid w:val="006737AC"/>
    <w:rsid w:val="00675842"/>
    <w:rsid w:val="00677C99"/>
    <w:rsid w:val="006937EE"/>
    <w:rsid w:val="006A0B05"/>
    <w:rsid w:val="006B5FD6"/>
    <w:rsid w:val="006E782F"/>
    <w:rsid w:val="00727B82"/>
    <w:rsid w:val="00740F0A"/>
    <w:rsid w:val="00767145"/>
    <w:rsid w:val="007B6308"/>
    <w:rsid w:val="007E7E7B"/>
    <w:rsid w:val="007F1AF0"/>
    <w:rsid w:val="007F4E3C"/>
    <w:rsid w:val="007F71AB"/>
    <w:rsid w:val="00851539"/>
    <w:rsid w:val="00890C4D"/>
    <w:rsid w:val="008C15C0"/>
    <w:rsid w:val="008D4969"/>
    <w:rsid w:val="008F72BC"/>
    <w:rsid w:val="009079EC"/>
    <w:rsid w:val="00921FEF"/>
    <w:rsid w:val="0094545D"/>
    <w:rsid w:val="00947CA4"/>
    <w:rsid w:val="00967B03"/>
    <w:rsid w:val="00981106"/>
    <w:rsid w:val="009B16ED"/>
    <w:rsid w:val="00A144D5"/>
    <w:rsid w:val="00A36475"/>
    <w:rsid w:val="00A55F4B"/>
    <w:rsid w:val="00A94A69"/>
    <w:rsid w:val="00AC6612"/>
    <w:rsid w:val="00B06126"/>
    <w:rsid w:val="00B36173"/>
    <w:rsid w:val="00B43086"/>
    <w:rsid w:val="00B86097"/>
    <w:rsid w:val="00C64D60"/>
    <w:rsid w:val="00C907CB"/>
    <w:rsid w:val="00CB36B1"/>
    <w:rsid w:val="00CB7948"/>
    <w:rsid w:val="00CD7D43"/>
    <w:rsid w:val="00CF560D"/>
    <w:rsid w:val="00D07051"/>
    <w:rsid w:val="00D629BD"/>
    <w:rsid w:val="00DB05DF"/>
    <w:rsid w:val="00DD0F28"/>
    <w:rsid w:val="00DD469D"/>
    <w:rsid w:val="00E6396B"/>
    <w:rsid w:val="00E82662"/>
    <w:rsid w:val="00EA028A"/>
    <w:rsid w:val="00EF6433"/>
    <w:rsid w:val="00F37634"/>
    <w:rsid w:val="00F55F3F"/>
    <w:rsid w:val="00F73EC2"/>
    <w:rsid w:val="00F83D07"/>
    <w:rsid w:val="00F92697"/>
    <w:rsid w:val="00FD09B3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DB6A0"/>
  <w15:docId w15:val="{2447FB64-E985-4643-82EC-5C6FD1DC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EC"/>
    <w:pPr>
      <w:jc w:val="both"/>
    </w:pPr>
    <w:rPr>
      <w:rFonts w:ascii="Garamond" w:hAnsi="Garamond"/>
      <w:kern w:val="18"/>
      <w:lang w:val="de-DE" w:eastAsia="en-US"/>
    </w:rPr>
  </w:style>
  <w:style w:type="paragraph" w:styleId="Titre1">
    <w:name w:val="heading 1"/>
    <w:basedOn w:val="Basis-Kopf"/>
    <w:next w:val="Corpsdetexte"/>
    <w:qFormat/>
    <w:rsid w:val="002261EC"/>
    <w:pPr>
      <w:spacing w:after="180"/>
      <w:jc w:val="center"/>
      <w:outlineLvl w:val="0"/>
    </w:pPr>
    <w:rPr>
      <w:smallCaps/>
      <w:spacing w:val="20"/>
      <w:sz w:val="21"/>
    </w:rPr>
  </w:style>
  <w:style w:type="paragraph" w:styleId="Titre2">
    <w:name w:val="heading 2"/>
    <w:basedOn w:val="Basis-Kopf"/>
    <w:next w:val="Corpsdetexte"/>
    <w:qFormat/>
    <w:rsid w:val="002261EC"/>
    <w:pPr>
      <w:spacing w:after="170"/>
      <w:outlineLvl w:val="1"/>
    </w:pPr>
    <w:rPr>
      <w:caps/>
      <w:sz w:val="21"/>
    </w:rPr>
  </w:style>
  <w:style w:type="paragraph" w:styleId="Titre3">
    <w:name w:val="heading 3"/>
    <w:basedOn w:val="Basis-Kopf"/>
    <w:next w:val="Corpsdetexte"/>
    <w:qFormat/>
    <w:rsid w:val="002261EC"/>
    <w:pPr>
      <w:spacing w:after="240"/>
      <w:outlineLvl w:val="2"/>
    </w:pPr>
    <w:rPr>
      <w:i/>
    </w:rPr>
  </w:style>
  <w:style w:type="paragraph" w:styleId="Titre4">
    <w:name w:val="heading 4"/>
    <w:basedOn w:val="Basis-Kopf"/>
    <w:next w:val="Corpsdetexte"/>
    <w:qFormat/>
    <w:rsid w:val="002261EC"/>
    <w:pPr>
      <w:outlineLvl w:val="3"/>
    </w:pPr>
    <w:rPr>
      <w:smallCaps/>
      <w:sz w:val="23"/>
    </w:rPr>
  </w:style>
  <w:style w:type="paragraph" w:styleId="Titre5">
    <w:name w:val="heading 5"/>
    <w:basedOn w:val="Basis-Kopf"/>
    <w:next w:val="Corpsdetexte"/>
    <w:qFormat/>
    <w:rsid w:val="002261EC"/>
    <w:pPr>
      <w:outlineLvl w:val="4"/>
    </w:pPr>
  </w:style>
  <w:style w:type="paragraph" w:styleId="Titre6">
    <w:name w:val="heading 6"/>
    <w:basedOn w:val="Basis-Kopf"/>
    <w:next w:val="Corpsdetexte"/>
    <w:qFormat/>
    <w:rsid w:val="002261EC"/>
    <w:pPr>
      <w:outlineLvl w:val="5"/>
    </w:pPr>
    <w:rPr>
      <w:i/>
    </w:rPr>
  </w:style>
  <w:style w:type="paragraph" w:styleId="Titre7">
    <w:name w:val="heading 7"/>
    <w:basedOn w:val="Normal"/>
    <w:next w:val="Normal"/>
    <w:qFormat/>
    <w:rsid w:val="002261E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2261E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2261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ZuHndenvon">
    <w:name w:val="Zu Händen von"/>
    <w:basedOn w:val="Normal"/>
    <w:next w:val="Salutations"/>
    <w:rsid w:val="002261EC"/>
    <w:pPr>
      <w:spacing w:before="220" w:line="240" w:lineRule="atLeast"/>
    </w:pPr>
  </w:style>
  <w:style w:type="paragraph" w:styleId="Salutations">
    <w:name w:val="Salutation"/>
    <w:basedOn w:val="Normal"/>
    <w:next w:val="Betreffzeile"/>
    <w:rsid w:val="002261EC"/>
    <w:pPr>
      <w:spacing w:before="240" w:after="240" w:line="240" w:lineRule="atLeast"/>
      <w:jc w:val="left"/>
    </w:pPr>
  </w:style>
  <w:style w:type="paragraph" w:styleId="Corpsdetexte">
    <w:name w:val="Body Text"/>
    <w:basedOn w:val="Normal"/>
    <w:rsid w:val="002261EC"/>
    <w:pPr>
      <w:spacing w:after="240" w:line="240" w:lineRule="atLeast"/>
      <w:ind w:firstLine="360"/>
    </w:pPr>
  </w:style>
  <w:style w:type="paragraph" w:customStyle="1" w:styleId="Cc-Liste">
    <w:name w:val="Cc-Liste"/>
    <w:basedOn w:val="Normal"/>
    <w:rsid w:val="002261EC"/>
    <w:pPr>
      <w:keepLines/>
      <w:spacing w:line="240" w:lineRule="atLeast"/>
      <w:ind w:left="360" w:hanging="360"/>
    </w:pPr>
  </w:style>
  <w:style w:type="paragraph" w:styleId="Formuledepolitesse">
    <w:name w:val="Closing"/>
    <w:basedOn w:val="Normal"/>
    <w:next w:val="Signature"/>
    <w:rsid w:val="002261EC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FirmenunterschriftAbteilung"/>
    <w:rsid w:val="002261EC"/>
    <w:pPr>
      <w:keepNext/>
      <w:spacing w:before="880" w:line="240" w:lineRule="atLeast"/>
      <w:ind w:left="4565"/>
      <w:jc w:val="left"/>
    </w:pPr>
  </w:style>
  <w:style w:type="paragraph" w:customStyle="1" w:styleId="Firmenname">
    <w:name w:val="Firmenname"/>
    <w:basedOn w:val="Corpsdetexte"/>
    <w:next w:val="Date"/>
    <w:rsid w:val="002261EC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NameinAdresse"/>
    <w:rsid w:val="002261EC"/>
    <w:pPr>
      <w:spacing w:after="220"/>
      <w:ind w:left="4565"/>
    </w:pPr>
  </w:style>
  <w:style w:type="character" w:styleId="Accentuation">
    <w:name w:val="Emphasis"/>
    <w:qFormat/>
    <w:rsid w:val="002261EC"/>
    <w:rPr>
      <w:caps/>
      <w:sz w:val="18"/>
    </w:rPr>
  </w:style>
  <w:style w:type="paragraph" w:customStyle="1" w:styleId="Anlage">
    <w:name w:val="Anlage"/>
    <w:basedOn w:val="Normal"/>
    <w:next w:val="Cc-Liste"/>
    <w:rsid w:val="002261EC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Corpsdetexte"/>
    <w:next w:val="Corpsdetexte"/>
    <w:rsid w:val="002261EC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riefkopfadresse">
    <w:name w:val="Briefkopfadresse"/>
    <w:basedOn w:val="Normal"/>
    <w:rsid w:val="002261EC"/>
    <w:pPr>
      <w:spacing w:line="240" w:lineRule="atLeast"/>
    </w:pPr>
  </w:style>
  <w:style w:type="paragraph" w:customStyle="1" w:styleId="NameinAdresse">
    <w:name w:val="Name in Adresse"/>
    <w:basedOn w:val="Briefkopfadresse"/>
    <w:next w:val="Briefkopfadresse"/>
    <w:rsid w:val="002261EC"/>
    <w:pPr>
      <w:spacing w:before="220"/>
    </w:pPr>
  </w:style>
  <w:style w:type="paragraph" w:customStyle="1" w:styleId="Versandanweisungen">
    <w:name w:val="Versandanweisungen"/>
    <w:basedOn w:val="Normal"/>
    <w:next w:val="NameinAdresse"/>
    <w:rsid w:val="002261EC"/>
    <w:pPr>
      <w:keepNext/>
      <w:spacing w:after="240" w:line="240" w:lineRule="atLeast"/>
    </w:pPr>
    <w:rPr>
      <w:caps/>
    </w:rPr>
  </w:style>
  <w:style w:type="paragraph" w:customStyle="1" w:styleId="IhrZeichenUnserZeichen">
    <w:name w:val="Ihr Zeichen/Unser Zeichen"/>
    <w:basedOn w:val="Normal"/>
    <w:next w:val="Anlage"/>
    <w:rsid w:val="002261EC"/>
    <w:pPr>
      <w:keepNext/>
      <w:spacing w:before="220" w:line="240" w:lineRule="atLeast"/>
      <w:jc w:val="left"/>
    </w:pPr>
  </w:style>
  <w:style w:type="paragraph" w:customStyle="1" w:styleId="Bezugszeile">
    <w:name w:val="Bezugszeile"/>
    <w:basedOn w:val="Normal"/>
    <w:next w:val="Versandanweisungen"/>
    <w:rsid w:val="002261EC"/>
    <w:pPr>
      <w:keepNext/>
      <w:spacing w:after="240" w:line="240" w:lineRule="atLeast"/>
      <w:jc w:val="left"/>
    </w:pPr>
  </w:style>
  <w:style w:type="paragraph" w:customStyle="1" w:styleId="Absenderadresse">
    <w:name w:val="Absenderadresse"/>
    <w:rsid w:val="002261E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de-DE" w:eastAsia="en-US"/>
    </w:rPr>
  </w:style>
  <w:style w:type="paragraph" w:customStyle="1" w:styleId="Firmenunterschrift">
    <w:name w:val="Firmenunterschrift"/>
    <w:basedOn w:val="Signature"/>
    <w:next w:val="IhrZeichenUnserZeichen"/>
    <w:rsid w:val="002261EC"/>
    <w:pPr>
      <w:spacing w:before="0"/>
    </w:pPr>
  </w:style>
  <w:style w:type="paragraph" w:customStyle="1" w:styleId="FirmenunterschriftAbteilung">
    <w:name w:val="Firmenunterschrift Abteilung"/>
    <w:basedOn w:val="Signature"/>
    <w:next w:val="Firmenunterschrift"/>
    <w:rsid w:val="002261EC"/>
    <w:pPr>
      <w:spacing w:before="0"/>
    </w:pPr>
  </w:style>
  <w:style w:type="character" w:customStyle="1" w:styleId="Slogan">
    <w:name w:val="Slogan"/>
    <w:basedOn w:val="Policepardfaut"/>
    <w:rsid w:val="002261EC"/>
    <w:rPr>
      <w:i/>
      <w:spacing w:val="70"/>
    </w:rPr>
  </w:style>
  <w:style w:type="paragraph" w:customStyle="1" w:styleId="Betreffzeile">
    <w:name w:val="Betreffzeile"/>
    <w:basedOn w:val="Normal"/>
    <w:next w:val="Corpsdetexte"/>
    <w:rsid w:val="002261EC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En-tte">
    <w:name w:val="header"/>
    <w:basedOn w:val="Normal"/>
    <w:rsid w:val="002261EC"/>
    <w:pPr>
      <w:tabs>
        <w:tab w:val="center" w:pos="4320"/>
        <w:tab w:val="right" w:pos="8640"/>
      </w:tabs>
    </w:pPr>
  </w:style>
  <w:style w:type="paragraph" w:styleId="Liste">
    <w:name w:val="List"/>
    <w:basedOn w:val="Corpsdetexte"/>
    <w:rsid w:val="002261EC"/>
    <w:pPr>
      <w:ind w:left="720" w:hanging="360"/>
    </w:pPr>
  </w:style>
  <w:style w:type="paragraph" w:styleId="Listepuces">
    <w:name w:val="List Bullet"/>
    <w:basedOn w:val="Liste"/>
    <w:rsid w:val="002261EC"/>
    <w:pPr>
      <w:numPr>
        <w:numId w:val="3"/>
      </w:numPr>
    </w:pPr>
  </w:style>
  <w:style w:type="paragraph" w:styleId="Listenumros">
    <w:name w:val="List Number"/>
    <w:basedOn w:val="Liste"/>
    <w:rsid w:val="002261EC"/>
    <w:pPr>
      <w:numPr>
        <w:numId w:val="4"/>
      </w:numPr>
    </w:pPr>
  </w:style>
  <w:style w:type="paragraph" w:styleId="Tabledesillustrations">
    <w:name w:val="table of figures"/>
    <w:basedOn w:val="Normal"/>
    <w:next w:val="Normal"/>
    <w:semiHidden/>
    <w:rsid w:val="002261EC"/>
    <w:pPr>
      <w:ind w:left="400" w:hanging="400"/>
    </w:pPr>
  </w:style>
  <w:style w:type="paragraph" w:styleId="Listepuces2">
    <w:name w:val="List Bullet 2"/>
    <w:basedOn w:val="Normal"/>
    <w:autoRedefine/>
    <w:rsid w:val="002261EC"/>
    <w:pPr>
      <w:numPr>
        <w:numId w:val="5"/>
      </w:numPr>
    </w:pPr>
  </w:style>
  <w:style w:type="paragraph" w:styleId="Listepuces3">
    <w:name w:val="List Bullet 3"/>
    <w:basedOn w:val="Normal"/>
    <w:autoRedefine/>
    <w:rsid w:val="002261EC"/>
    <w:pPr>
      <w:numPr>
        <w:numId w:val="6"/>
      </w:numPr>
    </w:pPr>
  </w:style>
  <w:style w:type="paragraph" w:styleId="Listepuces4">
    <w:name w:val="List Bullet 4"/>
    <w:basedOn w:val="Normal"/>
    <w:autoRedefine/>
    <w:rsid w:val="002261EC"/>
    <w:pPr>
      <w:numPr>
        <w:numId w:val="7"/>
      </w:numPr>
    </w:pPr>
  </w:style>
  <w:style w:type="paragraph" w:styleId="Listepuces5">
    <w:name w:val="List Bullet 5"/>
    <w:basedOn w:val="Normal"/>
    <w:autoRedefine/>
    <w:rsid w:val="002261EC"/>
    <w:pPr>
      <w:numPr>
        <w:numId w:val="8"/>
      </w:numPr>
    </w:pPr>
  </w:style>
  <w:style w:type="paragraph" w:styleId="Lgende">
    <w:name w:val="caption"/>
    <w:basedOn w:val="Normal"/>
    <w:next w:val="Normal"/>
    <w:qFormat/>
    <w:rsid w:val="002261EC"/>
    <w:pPr>
      <w:spacing w:before="120" w:after="120"/>
    </w:pPr>
    <w:rPr>
      <w:b/>
      <w:bCs/>
    </w:rPr>
  </w:style>
  <w:style w:type="character" w:styleId="Lienhypertextesuivivisit">
    <w:name w:val="FollowedHyperlink"/>
    <w:basedOn w:val="Policepardfaut"/>
    <w:rsid w:val="002261EC"/>
    <w:rPr>
      <w:color w:val="800080"/>
      <w:u w:val="single"/>
    </w:rPr>
  </w:style>
  <w:style w:type="paragraph" w:styleId="Normalcentr">
    <w:name w:val="Block Text"/>
    <w:basedOn w:val="Normal"/>
    <w:rsid w:val="002261EC"/>
    <w:pPr>
      <w:spacing w:after="120"/>
      <w:ind w:left="1440" w:right="1440"/>
    </w:pPr>
  </w:style>
  <w:style w:type="paragraph" w:styleId="Explorateurdedocuments">
    <w:name w:val="Document Map"/>
    <w:basedOn w:val="Normal"/>
    <w:semiHidden/>
    <w:rsid w:val="002261EC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  <w:rsid w:val="002261EC"/>
  </w:style>
  <w:style w:type="paragraph" w:styleId="Notedefin">
    <w:name w:val="endnote text"/>
    <w:basedOn w:val="Normal"/>
    <w:semiHidden/>
    <w:rsid w:val="002261EC"/>
  </w:style>
  <w:style w:type="character" w:styleId="Appeldenotedefin">
    <w:name w:val="endnote reference"/>
    <w:basedOn w:val="Policepardfaut"/>
    <w:semiHidden/>
    <w:rsid w:val="002261EC"/>
    <w:rPr>
      <w:vertAlign w:val="superscript"/>
    </w:rPr>
  </w:style>
  <w:style w:type="character" w:styleId="lev">
    <w:name w:val="Strong"/>
    <w:basedOn w:val="Policepardfaut"/>
    <w:qFormat/>
    <w:rsid w:val="002261EC"/>
    <w:rPr>
      <w:b/>
      <w:bCs/>
    </w:rPr>
  </w:style>
  <w:style w:type="paragraph" w:styleId="Titredenote">
    <w:name w:val="Note Heading"/>
    <w:basedOn w:val="Normal"/>
    <w:next w:val="Normal"/>
    <w:rsid w:val="002261EC"/>
  </w:style>
  <w:style w:type="paragraph" w:styleId="Notedebasdepage">
    <w:name w:val="footnote text"/>
    <w:basedOn w:val="Normal"/>
    <w:semiHidden/>
    <w:rsid w:val="002261EC"/>
  </w:style>
  <w:style w:type="character" w:styleId="Appelnotedebasdep">
    <w:name w:val="footnote reference"/>
    <w:basedOn w:val="Policepardfaut"/>
    <w:semiHidden/>
    <w:rsid w:val="002261EC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2261EC"/>
    <w:pPr>
      <w:tabs>
        <w:tab w:val="center" w:pos="4320"/>
        <w:tab w:val="right" w:pos="8640"/>
      </w:tabs>
    </w:pPr>
  </w:style>
  <w:style w:type="paragraph" w:styleId="AdresseHTML">
    <w:name w:val="HTML Address"/>
    <w:basedOn w:val="Normal"/>
    <w:rsid w:val="002261EC"/>
    <w:rPr>
      <w:i/>
      <w:iCs/>
    </w:rPr>
  </w:style>
  <w:style w:type="character" w:styleId="AcronymeHTML">
    <w:name w:val="HTML Acronym"/>
    <w:basedOn w:val="Policepardfaut"/>
    <w:rsid w:val="002261EC"/>
  </w:style>
  <w:style w:type="character" w:styleId="ExempleHTML">
    <w:name w:val="HTML Sample"/>
    <w:basedOn w:val="Policepardfaut"/>
    <w:rsid w:val="002261EC"/>
    <w:rPr>
      <w:rFonts w:ascii="Courier New" w:hAnsi="Courier New"/>
    </w:rPr>
  </w:style>
  <w:style w:type="character" w:styleId="CodeHTML">
    <w:name w:val="HTML Code"/>
    <w:basedOn w:val="Policepardfaut"/>
    <w:rsid w:val="002261EC"/>
    <w:rPr>
      <w:rFonts w:ascii="Courier New" w:hAnsi="Courier New"/>
      <w:sz w:val="20"/>
      <w:szCs w:val="20"/>
    </w:rPr>
  </w:style>
  <w:style w:type="character" w:styleId="DfinitionHTML">
    <w:name w:val="HTML Definition"/>
    <w:basedOn w:val="Policepardfaut"/>
    <w:rsid w:val="002261EC"/>
    <w:rPr>
      <w:i/>
      <w:iCs/>
    </w:rPr>
  </w:style>
  <w:style w:type="character" w:styleId="MachinecrireHTML">
    <w:name w:val="HTML Typewriter"/>
    <w:basedOn w:val="Policepardfaut"/>
    <w:rsid w:val="002261EC"/>
    <w:rPr>
      <w:rFonts w:ascii="Courier New" w:hAnsi="Courier New"/>
      <w:sz w:val="20"/>
      <w:szCs w:val="20"/>
    </w:rPr>
  </w:style>
  <w:style w:type="character" w:styleId="ClavierHTML">
    <w:name w:val="HTML Keyboard"/>
    <w:basedOn w:val="Policepardfaut"/>
    <w:rsid w:val="002261EC"/>
    <w:rPr>
      <w:rFonts w:ascii="Courier New" w:hAnsi="Courier New"/>
      <w:sz w:val="20"/>
      <w:szCs w:val="20"/>
    </w:rPr>
  </w:style>
  <w:style w:type="character" w:styleId="VariableHTML">
    <w:name w:val="HTML Variable"/>
    <w:basedOn w:val="Policepardfaut"/>
    <w:rsid w:val="002261EC"/>
    <w:rPr>
      <w:i/>
      <w:iCs/>
    </w:rPr>
  </w:style>
  <w:style w:type="paragraph" w:styleId="PrformatHTML">
    <w:name w:val="HTML Preformatted"/>
    <w:basedOn w:val="Normal"/>
    <w:rsid w:val="002261EC"/>
    <w:rPr>
      <w:rFonts w:ascii="Courier New" w:hAnsi="Courier New" w:cs="Courier New"/>
    </w:rPr>
  </w:style>
  <w:style w:type="character" w:styleId="CitationHTML">
    <w:name w:val="HTML Cite"/>
    <w:basedOn w:val="Policepardfaut"/>
    <w:rsid w:val="002261EC"/>
    <w:rPr>
      <w:i/>
      <w:iCs/>
    </w:rPr>
  </w:style>
  <w:style w:type="character" w:styleId="Lienhypertexte">
    <w:name w:val="Hyperlink"/>
    <w:basedOn w:val="Policepardfaut"/>
    <w:rsid w:val="002261E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2261E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2261E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261E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261E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261E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261E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261E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261E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261EC"/>
    <w:pPr>
      <w:ind w:left="1800" w:hanging="200"/>
    </w:pPr>
  </w:style>
  <w:style w:type="paragraph" w:styleId="Titreindex">
    <w:name w:val="index heading"/>
    <w:basedOn w:val="Normal"/>
    <w:next w:val="Index1"/>
    <w:semiHidden/>
    <w:rsid w:val="002261EC"/>
    <w:rPr>
      <w:rFonts w:ascii="Arial" w:hAnsi="Arial" w:cs="Arial"/>
      <w:b/>
      <w:bCs/>
    </w:rPr>
  </w:style>
  <w:style w:type="paragraph" w:styleId="Commentaire">
    <w:name w:val="annotation text"/>
    <w:basedOn w:val="Normal"/>
    <w:semiHidden/>
    <w:rsid w:val="002261EC"/>
  </w:style>
  <w:style w:type="character" w:styleId="Marquedecommentaire">
    <w:name w:val="annotation reference"/>
    <w:basedOn w:val="Policepardfaut"/>
    <w:semiHidden/>
    <w:rsid w:val="002261EC"/>
    <w:rPr>
      <w:sz w:val="16"/>
      <w:szCs w:val="16"/>
    </w:rPr>
  </w:style>
  <w:style w:type="paragraph" w:styleId="Liste2">
    <w:name w:val="List 2"/>
    <w:basedOn w:val="Normal"/>
    <w:rsid w:val="002261EC"/>
    <w:pPr>
      <w:ind w:left="720" w:hanging="360"/>
    </w:pPr>
  </w:style>
  <w:style w:type="paragraph" w:styleId="Liste3">
    <w:name w:val="List 3"/>
    <w:basedOn w:val="Normal"/>
    <w:rsid w:val="002261EC"/>
    <w:pPr>
      <w:ind w:left="1080" w:hanging="360"/>
    </w:pPr>
  </w:style>
  <w:style w:type="paragraph" w:styleId="Liste4">
    <w:name w:val="List 4"/>
    <w:basedOn w:val="Normal"/>
    <w:rsid w:val="002261EC"/>
    <w:pPr>
      <w:ind w:left="1440" w:hanging="360"/>
    </w:pPr>
  </w:style>
  <w:style w:type="paragraph" w:styleId="Liste5">
    <w:name w:val="List 5"/>
    <w:basedOn w:val="Normal"/>
    <w:rsid w:val="002261EC"/>
    <w:pPr>
      <w:ind w:left="1800" w:hanging="360"/>
    </w:pPr>
  </w:style>
  <w:style w:type="paragraph" w:styleId="Listecontinue">
    <w:name w:val="List Continue"/>
    <w:basedOn w:val="Normal"/>
    <w:rsid w:val="002261EC"/>
    <w:pPr>
      <w:spacing w:after="120"/>
      <w:ind w:left="360"/>
    </w:pPr>
  </w:style>
  <w:style w:type="paragraph" w:styleId="Listecontinue2">
    <w:name w:val="List Continue 2"/>
    <w:basedOn w:val="Normal"/>
    <w:rsid w:val="002261EC"/>
    <w:pPr>
      <w:spacing w:after="120"/>
      <w:ind w:left="720"/>
    </w:pPr>
  </w:style>
  <w:style w:type="paragraph" w:styleId="Listecontinue3">
    <w:name w:val="List Continue 3"/>
    <w:basedOn w:val="Normal"/>
    <w:rsid w:val="002261EC"/>
    <w:pPr>
      <w:spacing w:after="120"/>
      <w:ind w:left="1080"/>
    </w:pPr>
  </w:style>
  <w:style w:type="paragraph" w:styleId="Listecontinue4">
    <w:name w:val="List Continue 4"/>
    <w:basedOn w:val="Normal"/>
    <w:rsid w:val="002261EC"/>
    <w:pPr>
      <w:spacing w:after="120"/>
      <w:ind w:left="1440"/>
    </w:pPr>
  </w:style>
  <w:style w:type="paragraph" w:styleId="Listecontinue5">
    <w:name w:val="List Continue 5"/>
    <w:basedOn w:val="Normal"/>
    <w:rsid w:val="002261EC"/>
    <w:pPr>
      <w:spacing w:after="120"/>
      <w:ind w:left="1800"/>
    </w:pPr>
  </w:style>
  <w:style w:type="paragraph" w:styleId="Listenumros2">
    <w:name w:val="List Number 2"/>
    <w:basedOn w:val="Normal"/>
    <w:rsid w:val="002261EC"/>
    <w:pPr>
      <w:numPr>
        <w:numId w:val="9"/>
      </w:numPr>
    </w:pPr>
  </w:style>
  <w:style w:type="paragraph" w:styleId="Listenumros3">
    <w:name w:val="List Number 3"/>
    <w:basedOn w:val="Normal"/>
    <w:rsid w:val="002261EC"/>
    <w:pPr>
      <w:numPr>
        <w:numId w:val="10"/>
      </w:numPr>
    </w:pPr>
  </w:style>
  <w:style w:type="paragraph" w:styleId="Listenumros4">
    <w:name w:val="List Number 4"/>
    <w:basedOn w:val="Normal"/>
    <w:rsid w:val="002261EC"/>
    <w:pPr>
      <w:numPr>
        <w:numId w:val="11"/>
      </w:numPr>
    </w:pPr>
  </w:style>
  <w:style w:type="paragraph" w:styleId="Listenumros5">
    <w:name w:val="List Number 5"/>
    <w:basedOn w:val="Normal"/>
    <w:rsid w:val="002261EC"/>
    <w:pPr>
      <w:numPr>
        <w:numId w:val="12"/>
      </w:numPr>
    </w:pPr>
  </w:style>
  <w:style w:type="paragraph" w:styleId="Textedemacro">
    <w:name w:val="macro"/>
    <w:semiHidden/>
    <w:rsid w:val="002261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de-DE" w:eastAsia="en-US"/>
    </w:rPr>
  </w:style>
  <w:style w:type="paragraph" w:styleId="En-ttedemessage">
    <w:name w:val="Message Header"/>
    <w:basedOn w:val="Normal"/>
    <w:rsid w:val="002261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Textebrut">
    <w:name w:val="Plain Text"/>
    <w:basedOn w:val="Normal"/>
    <w:rsid w:val="002261EC"/>
    <w:rPr>
      <w:rFonts w:ascii="Courier New" w:hAnsi="Courier New" w:cs="Courier New"/>
    </w:rPr>
  </w:style>
  <w:style w:type="paragraph" w:styleId="Tabledesrfrencesjuridiques">
    <w:name w:val="table of authorities"/>
    <w:basedOn w:val="Normal"/>
    <w:next w:val="Normal"/>
    <w:semiHidden/>
    <w:rsid w:val="002261EC"/>
    <w:pPr>
      <w:ind w:left="200" w:hanging="200"/>
    </w:pPr>
  </w:style>
  <w:style w:type="paragraph" w:styleId="TitreTR">
    <w:name w:val="toa heading"/>
    <w:basedOn w:val="Normal"/>
    <w:next w:val="Normal"/>
    <w:semiHidden/>
    <w:rsid w:val="002261EC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Numrodepage">
    <w:name w:val="page number"/>
    <w:basedOn w:val="Policepardfaut"/>
    <w:rsid w:val="002261EC"/>
  </w:style>
  <w:style w:type="paragraph" w:styleId="NormalWeb">
    <w:name w:val="Normal (Web)"/>
    <w:basedOn w:val="Normal"/>
    <w:rsid w:val="002261EC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rsid w:val="002261EC"/>
    <w:pPr>
      <w:ind w:left="720"/>
    </w:pPr>
  </w:style>
  <w:style w:type="paragraph" w:styleId="Corpsdetexte2">
    <w:name w:val="Body Text 2"/>
    <w:basedOn w:val="Normal"/>
    <w:rsid w:val="002261EC"/>
    <w:pPr>
      <w:spacing w:after="120" w:line="480" w:lineRule="auto"/>
    </w:pPr>
  </w:style>
  <w:style w:type="paragraph" w:styleId="Corpsdetexte3">
    <w:name w:val="Body Text 3"/>
    <w:basedOn w:val="Normal"/>
    <w:rsid w:val="002261EC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rsid w:val="002261EC"/>
    <w:pPr>
      <w:spacing w:after="120"/>
      <w:ind w:left="360"/>
    </w:pPr>
  </w:style>
  <w:style w:type="paragraph" w:styleId="Retraitcorpsdetexte2">
    <w:name w:val="Body Text Indent 2"/>
    <w:basedOn w:val="Normal"/>
    <w:rsid w:val="002261EC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2261EC"/>
    <w:pPr>
      <w:spacing w:after="120"/>
      <w:ind w:left="360"/>
    </w:pPr>
    <w:rPr>
      <w:sz w:val="16"/>
      <w:szCs w:val="16"/>
    </w:rPr>
  </w:style>
  <w:style w:type="paragraph" w:styleId="Retrait1religne">
    <w:name w:val="Body Text First Indent"/>
    <w:basedOn w:val="Corpsdetexte"/>
    <w:rsid w:val="002261EC"/>
    <w:pPr>
      <w:spacing w:after="120" w:line="240" w:lineRule="auto"/>
      <w:ind w:firstLine="210"/>
    </w:pPr>
  </w:style>
  <w:style w:type="paragraph" w:styleId="Retraitcorpset1relig">
    <w:name w:val="Body Text First Indent 2"/>
    <w:basedOn w:val="Retraitcorpsdetexte"/>
    <w:rsid w:val="002261EC"/>
    <w:pPr>
      <w:ind w:firstLine="210"/>
    </w:pPr>
  </w:style>
  <w:style w:type="paragraph" w:styleId="Titre">
    <w:name w:val="Title"/>
    <w:basedOn w:val="Normal"/>
    <w:qFormat/>
    <w:rsid w:val="002261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expditeur">
    <w:name w:val="envelope return"/>
    <w:basedOn w:val="Normal"/>
    <w:rsid w:val="002261EC"/>
    <w:rPr>
      <w:rFonts w:ascii="Arial" w:hAnsi="Arial" w:cs="Arial"/>
    </w:rPr>
  </w:style>
  <w:style w:type="paragraph" w:styleId="Adressedestinataire">
    <w:name w:val="envelope address"/>
    <w:basedOn w:val="Normal"/>
    <w:rsid w:val="002261E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rsid w:val="002261E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2261EC"/>
  </w:style>
  <w:style w:type="paragraph" w:styleId="TM2">
    <w:name w:val="toc 2"/>
    <w:basedOn w:val="Normal"/>
    <w:next w:val="Normal"/>
    <w:autoRedefine/>
    <w:semiHidden/>
    <w:rsid w:val="002261EC"/>
    <w:pPr>
      <w:ind w:left="200"/>
    </w:pPr>
  </w:style>
  <w:style w:type="paragraph" w:styleId="TM3">
    <w:name w:val="toc 3"/>
    <w:basedOn w:val="Normal"/>
    <w:next w:val="Normal"/>
    <w:autoRedefine/>
    <w:semiHidden/>
    <w:rsid w:val="002261EC"/>
    <w:pPr>
      <w:ind w:left="400"/>
    </w:pPr>
  </w:style>
  <w:style w:type="paragraph" w:styleId="TM4">
    <w:name w:val="toc 4"/>
    <w:basedOn w:val="Normal"/>
    <w:next w:val="Normal"/>
    <w:autoRedefine/>
    <w:semiHidden/>
    <w:rsid w:val="002261EC"/>
    <w:pPr>
      <w:ind w:left="600"/>
    </w:pPr>
  </w:style>
  <w:style w:type="paragraph" w:styleId="TM5">
    <w:name w:val="toc 5"/>
    <w:basedOn w:val="Normal"/>
    <w:next w:val="Normal"/>
    <w:autoRedefine/>
    <w:semiHidden/>
    <w:rsid w:val="002261EC"/>
    <w:pPr>
      <w:ind w:left="800"/>
    </w:pPr>
  </w:style>
  <w:style w:type="paragraph" w:styleId="TM6">
    <w:name w:val="toc 6"/>
    <w:basedOn w:val="Normal"/>
    <w:next w:val="Normal"/>
    <w:autoRedefine/>
    <w:semiHidden/>
    <w:rsid w:val="002261EC"/>
    <w:pPr>
      <w:ind w:left="1000"/>
    </w:pPr>
  </w:style>
  <w:style w:type="paragraph" w:styleId="TM7">
    <w:name w:val="toc 7"/>
    <w:basedOn w:val="Normal"/>
    <w:next w:val="Normal"/>
    <w:autoRedefine/>
    <w:semiHidden/>
    <w:rsid w:val="002261EC"/>
    <w:pPr>
      <w:ind w:left="1200"/>
    </w:pPr>
  </w:style>
  <w:style w:type="paragraph" w:styleId="TM8">
    <w:name w:val="toc 8"/>
    <w:basedOn w:val="Normal"/>
    <w:next w:val="Normal"/>
    <w:autoRedefine/>
    <w:semiHidden/>
    <w:rsid w:val="002261EC"/>
    <w:pPr>
      <w:ind w:left="1400"/>
    </w:pPr>
  </w:style>
  <w:style w:type="paragraph" w:styleId="TM9">
    <w:name w:val="toc 9"/>
    <w:basedOn w:val="Normal"/>
    <w:next w:val="Normal"/>
    <w:autoRedefine/>
    <w:semiHidden/>
    <w:rsid w:val="002261EC"/>
    <w:pPr>
      <w:ind w:left="1600"/>
    </w:pPr>
  </w:style>
  <w:style w:type="character" w:styleId="Numrodeligne">
    <w:name w:val="line number"/>
    <w:basedOn w:val="Policepardfaut"/>
    <w:rsid w:val="002261EC"/>
  </w:style>
  <w:style w:type="paragraph" w:styleId="Textedebulles">
    <w:name w:val="Balloon Text"/>
    <w:basedOn w:val="Normal"/>
    <w:link w:val="TextedebullesCar"/>
    <w:uiPriority w:val="99"/>
    <w:semiHidden/>
    <w:unhideWhenUsed/>
    <w:rsid w:val="00907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9EC"/>
    <w:rPr>
      <w:rFonts w:ascii="Tahoma" w:hAnsi="Tahoma" w:cs="Tahoma"/>
      <w:kern w:val="18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83D07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B\Bureau\lettre%20ARLF1.do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ARLF1.dot</Template>
  <TotalTime>5</TotalTime>
  <Pages>1</Pages>
  <Words>297</Words>
  <Characters>1634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Eleganter Brief</vt:lpstr>
      <vt:lpstr>Eleganter Brief</vt:lpstr>
    </vt:vector>
  </TitlesOfParts>
  <Company>Hewlett-Packard Company</Company>
  <LinksUpToDate>false</LinksUpToDate>
  <CharactersWithSpaces>1928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Eleganter Brief</dc:title>
  <dc:creator>HB</dc:creator>
  <cp:lastModifiedBy>Heidi Beurton</cp:lastModifiedBy>
  <cp:revision>5</cp:revision>
  <cp:lastPrinted>2019-03-01T15:17:00Z</cp:lastPrinted>
  <dcterms:created xsi:type="dcterms:W3CDTF">2019-03-01T15:12:00Z</dcterms:created>
  <dcterms:modified xsi:type="dcterms:W3CDTF">2019-03-01T15:17:00Z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2001010500</vt:i4>
  </property>
</Properties>
</file>